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1980"/>
        <w:gridCol w:w="717"/>
        <w:gridCol w:w="132"/>
        <w:gridCol w:w="283"/>
        <w:gridCol w:w="142"/>
        <w:gridCol w:w="340"/>
        <w:gridCol w:w="935"/>
        <w:gridCol w:w="286"/>
        <w:gridCol w:w="580"/>
        <w:gridCol w:w="268"/>
        <w:gridCol w:w="7"/>
        <w:gridCol w:w="277"/>
        <w:gridCol w:w="569"/>
        <w:gridCol w:w="281"/>
        <w:gridCol w:w="224"/>
        <w:gridCol w:w="60"/>
        <w:gridCol w:w="1011"/>
        <w:gridCol w:w="137"/>
        <w:gridCol w:w="2561"/>
      </w:tblGrid>
      <w:tr w:rsidR="000131B0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0131B0" w:rsidRPr="00792D66" w:rsidRDefault="00A3626B" w:rsidP="00A778DB">
            <w:pPr>
              <w:pStyle w:val="Heading1"/>
              <w:outlineLvl w:val="0"/>
            </w:pPr>
            <w:bookmarkStart w:id="0" w:name="_GoBack"/>
            <w:bookmarkEnd w:id="0"/>
            <w:r>
              <w:t>Proposer Details</w:t>
            </w:r>
          </w:p>
        </w:tc>
        <w:tc>
          <w:tcPr>
            <w:tcW w:w="7536" w:type="dxa"/>
            <w:gridSpan w:val="1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0131B0" w:rsidRPr="00792D66" w:rsidRDefault="000131B0" w:rsidP="0031753C">
            <w:pPr>
              <w:pStyle w:val="Heading1"/>
              <w:outlineLvl w:val="0"/>
            </w:pPr>
          </w:p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Pr="00792D66" w:rsidRDefault="000131B0" w:rsidP="0031753C">
            <w:r>
              <w:t>Proposer 1 Full Name: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Default="00564A0F" w:rsidP="0031753C">
            <w:r>
              <w:t>Date of Birth</w:t>
            </w:r>
            <w:r w:rsidR="000131B0">
              <w:t>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Default="000131B0" w:rsidP="0031753C">
            <w:r>
              <w:t>Occupation: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Default="000131B0" w:rsidP="0031753C">
            <w:r>
              <w:t>Full Time/Part Time</w:t>
            </w:r>
            <w:r w:rsidR="00030F1C">
              <w:t xml:space="preserve"> Employment</w:t>
            </w:r>
            <w:r>
              <w:t>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0131B0" w:rsidRPr="00792D66" w:rsidRDefault="000131B0" w:rsidP="0031753C"/>
        </w:tc>
      </w:tr>
      <w:tr w:rsidR="000131B0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0131B0" w:rsidRPr="00792D66" w:rsidRDefault="000131B0" w:rsidP="008809A5">
            <w:pPr>
              <w:pStyle w:val="Heading1"/>
              <w:outlineLvl w:val="0"/>
            </w:pPr>
            <w:r>
              <w:t>Joint Names (if Applicable):</w:t>
            </w:r>
          </w:p>
        </w:tc>
        <w:tc>
          <w:tcPr>
            <w:tcW w:w="7536" w:type="dxa"/>
            <w:gridSpan w:val="1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0131B0" w:rsidRPr="00792D66" w:rsidRDefault="000131B0" w:rsidP="0031753C">
            <w:pPr>
              <w:pStyle w:val="Heading2"/>
              <w:outlineLvl w:val="1"/>
            </w:pPr>
          </w:p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0131B0" w:rsidRPr="00792D66" w:rsidRDefault="000131B0" w:rsidP="0031753C">
            <w:r>
              <w:t>Proposer 2 Full Name: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0131B0" w:rsidRDefault="00564A0F" w:rsidP="0031753C">
            <w:r>
              <w:t>Date of Birth: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0131B0" w:rsidRDefault="000131B0" w:rsidP="0031753C">
            <w:r>
              <w:t>Occupation: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</w:tcPr>
          <w:p w:rsidR="000131B0" w:rsidRDefault="00030F1C" w:rsidP="0031753C">
            <w:r>
              <w:t>Full Time/Part Time Employment:</w:t>
            </w:r>
          </w:p>
        </w:tc>
        <w:tc>
          <w:tcPr>
            <w:tcW w:w="7536" w:type="dxa"/>
            <w:gridSpan w:val="14"/>
          </w:tcPr>
          <w:p w:rsidR="000131B0" w:rsidRPr="00792D66" w:rsidRDefault="000131B0" w:rsidP="0031753C"/>
        </w:tc>
      </w:tr>
      <w:tr w:rsidR="000131B0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0131B0" w:rsidRDefault="000131B0" w:rsidP="0031753C">
            <w:r>
              <w:t xml:space="preserve">Relationship to </w:t>
            </w:r>
            <w:r w:rsidR="00030F1C">
              <w:t xml:space="preserve">Main </w:t>
            </w:r>
            <w:r>
              <w:t>Proposer: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0131B0" w:rsidRPr="00792D66" w:rsidRDefault="000131B0" w:rsidP="0031753C"/>
        </w:tc>
      </w:tr>
      <w:tr w:rsidR="00530C45" w:rsidRPr="00792D66" w:rsidTr="005F402E">
        <w:tc>
          <w:tcPr>
            <w:tcW w:w="5663" w:type="dxa"/>
            <w:gridSpan w:val="10"/>
            <w:tcBorders>
              <w:bottom w:val="single" w:sz="4" w:space="0" w:color="8DB3E2" w:themeColor="text2" w:themeTint="66"/>
            </w:tcBorders>
          </w:tcPr>
          <w:p w:rsidR="00530C45" w:rsidRPr="00792D66" w:rsidRDefault="00530C45" w:rsidP="0031753C">
            <w:r>
              <w:t>Number of Adults:</w:t>
            </w:r>
          </w:p>
        </w:tc>
        <w:tc>
          <w:tcPr>
            <w:tcW w:w="5127" w:type="dxa"/>
            <w:gridSpan w:val="9"/>
            <w:tcBorders>
              <w:bottom w:val="single" w:sz="4" w:space="0" w:color="8DB3E2" w:themeColor="text2" w:themeTint="66"/>
            </w:tcBorders>
          </w:tcPr>
          <w:p w:rsidR="00530C45" w:rsidRPr="00792D66" w:rsidRDefault="00530C45" w:rsidP="0031753C">
            <w:r>
              <w:t>Number of Children:</w:t>
            </w:r>
          </w:p>
        </w:tc>
      </w:tr>
      <w:tr w:rsidR="000131B0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right w:val="nil"/>
            </w:tcBorders>
            <w:shd w:val="clear" w:color="auto" w:fill="DBE5F1" w:themeFill="accent1" w:themeFillTint="33"/>
          </w:tcPr>
          <w:p w:rsidR="000131B0" w:rsidRPr="00792D66" w:rsidRDefault="003918F2" w:rsidP="0031753C">
            <w:pPr>
              <w:pStyle w:val="Heading1"/>
              <w:outlineLvl w:val="0"/>
            </w:pPr>
            <w:r>
              <w:t>Risk Address</w:t>
            </w:r>
          </w:p>
        </w:tc>
        <w:tc>
          <w:tcPr>
            <w:tcW w:w="7536" w:type="dxa"/>
            <w:gridSpan w:val="14"/>
            <w:tcBorders>
              <w:left w:val="nil"/>
            </w:tcBorders>
            <w:shd w:val="clear" w:color="auto" w:fill="DBE5F1" w:themeFill="accent1" w:themeFillTint="33"/>
          </w:tcPr>
          <w:p w:rsidR="000131B0" w:rsidRPr="00792D66" w:rsidRDefault="000131B0" w:rsidP="0031753C">
            <w:pPr>
              <w:pStyle w:val="Heading1"/>
              <w:outlineLvl w:val="0"/>
            </w:pPr>
          </w:p>
        </w:tc>
      </w:tr>
      <w:tr w:rsidR="000131B0" w:rsidRPr="00792D66" w:rsidTr="005F402E">
        <w:tc>
          <w:tcPr>
            <w:tcW w:w="3254" w:type="dxa"/>
            <w:gridSpan w:val="5"/>
            <w:shd w:val="clear" w:color="auto" w:fill="auto"/>
          </w:tcPr>
          <w:p w:rsidR="000131B0" w:rsidRPr="00792D66" w:rsidRDefault="003918F2" w:rsidP="0031753C">
            <w:r>
              <w:t>Address</w:t>
            </w:r>
            <w:r w:rsidR="000131B0">
              <w:t>:</w:t>
            </w:r>
          </w:p>
        </w:tc>
        <w:tc>
          <w:tcPr>
            <w:tcW w:w="7536" w:type="dxa"/>
            <w:gridSpan w:val="14"/>
          </w:tcPr>
          <w:p w:rsidR="000131B0" w:rsidRDefault="000131B0" w:rsidP="0031753C"/>
          <w:p w:rsidR="003918F2" w:rsidRDefault="003918F2" w:rsidP="0031753C"/>
          <w:p w:rsidR="003918F2" w:rsidRDefault="003918F2" w:rsidP="0031753C"/>
          <w:p w:rsidR="003918F2" w:rsidRDefault="003918F2" w:rsidP="0031753C"/>
          <w:p w:rsidR="003918F2" w:rsidRPr="00792D66" w:rsidRDefault="003918F2" w:rsidP="0031753C"/>
        </w:tc>
      </w:tr>
      <w:tr w:rsidR="003918F2" w:rsidRPr="00792D66" w:rsidTr="00483B26">
        <w:tc>
          <w:tcPr>
            <w:tcW w:w="2697" w:type="dxa"/>
            <w:gridSpan w:val="2"/>
            <w:shd w:val="clear" w:color="auto" w:fill="auto"/>
          </w:tcPr>
          <w:p w:rsidR="003918F2" w:rsidRPr="00792D66" w:rsidRDefault="003918F2" w:rsidP="00792D66">
            <w:r>
              <w:t>Inception Date:</w:t>
            </w:r>
          </w:p>
        </w:tc>
        <w:tc>
          <w:tcPr>
            <w:tcW w:w="2698" w:type="dxa"/>
            <w:gridSpan w:val="7"/>
            <w:shd w:val="clear" w:color="auto" w:fill="auto"/>
          </w:tcPr>
          <w:p w:rsidR="003918F2" w:rsidRPr="00792D66" w:rsidRDefault="003918F2" w:rsidP="00792D66"/>
        </w:tc>
        <w:tc>
          <w:tcPr>
            <w:tcW w:w="2697" w:type="dxa"/>
            <w:gridSpan w:val="8"/>
            <w:shd w:val="clear" w:color="auto" w:fill="auto"/>
          </w:tcPr>
          <w:p w:rsidR="003918F2" w:rsidRPr="00792D66" w:rsidRDefault="00B925FB" w:rsidP="00792D66">
            <w:r>
              <w:t xml:space="preserve">Property </w:t>
            </w:r>
            <w:r w:rsidR="003918F2">
              <w:t>Purchase Date: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918F2" w:rsidRPr="00792D66" w:rsidRDefault="003918F2" w:rsidP="00792D66"/>
        </w:tc>
      </w:tr>
      <w:tr w:rsidR="00792D66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792D66" w:rsidRPr="00792D66" w:rsidRDefault="000131B0" w:rsidP="0031753C">
            <w:pPr>
              <w:pStyle w:val="Heading1"/>
              <w:outlineLvl w:val="0"/>
            </w:pPr>
            <w:r>
              <w:t xml:space="preserve">Risk </w:t>
            </w:r>
            <w:r w:rsidR="00291E13">
              <w:t>Details</w:t>
            </w:r>
          </w:p>
        </w:tc>
        <w:tc>
          <w:tcPr>
            <w:tcW w:w="7536" w:type="dxa"/>
            <w:gridSpan w:val="1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92D66" w:rsidRPr="00792D66" w:rsidRDefault="00792D66" w:rsidP="0031753C">
            <w:pPr>
              <w:pStyle w:val="Heading1"/>
              <w:outlineLvl w:val="0"/>
            </w:pPr>
          </w:p>
        </w:tc>
      </w:tr>
      <w:tr w:rsidR="00792D66" w:rsidRPr="00792D66" w:rsidTr="005F402E">
        <w:tc>
          <w:tcPr>
            <w:tcW w:w="5663" w:type="dxa"/>
            <w:gridSpan w:val="10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792D66" w:rsidRPr="00792D66" w:rsidRDefault="008809A5" w:rsidP="00792D66">
            <w:r>
              <w:t>Type of Property (E.g. Semi, Detached, Flat, Bungalow):</w:t>
            </w:r>
          </w:p>
        </w:tc>
        <w:tc>
          <w:tcPr>
            <w:tcW w:w="5127" w:type="dxa"/>
            <w:gridSpan w:val="9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792D66" w:rsidRPr="00792D66" w:rsidRDefault="00792D66" w:rsidP="00792D66"/>
        </w:tc>
      </w:tr>
      <w:tr w:rsidR="00EA6DB3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EA6DB3" w:rsidRPr="00792D66" w:rsidRDefault="00EA6DB3" w:rsidP="008809A5">
            <w:r>
              <w:t>Year Built:</w:t>
            </w:r>
          </w:p>
        </w:tc>
        <w:tc>
          <w:tcPr>
            <w:tcW w:w="3767" w:type="dxa"/>
            <w:gridSpan w:val="10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EA6DB3" w:rsidRPr="00792D66" w:rsidRDefault="00EA6DB3" w:rsidP="008809A5"/>
        </w:tc>
        <w:tc>
          <w:tcPr>
            <w:tcW w:w="3769" w:type="dxa"/>
            <w:gridSpan w:val="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EA6DB3" w:rsidRPr="00792D66" w:rsidRDefault="00EA6DB3" w:rsidP="008809A5">
            <w:r>
              <w:t>Listed Property</w:t>
            </w:r>
            <w:r w:rsidR="005B3B08">
              <w:t xml:space="preserve"> (Grade)</w:t>
            </w:r>
            <w:r>
              <w:t>:</w:t>
            </w:r>
          </w:p>
        </w:tc>
      </w:tr>
      <w:tr w:rsidR="00530C4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30C45" w:rsidRDefault="00530C45" w:rsidP="008809A5">
            <w:r>
              <w:t>Extended? – If so, what year?</w:t>
            </w:r>
          </w:p>
        </w:tc>
        <w:tc>
          <w:tcPr>
            <w:tcW w:w="3767" w:type="dxa"/>
            <w:gridSpan w:val="10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30C45" w:rsidRPr="00792D66" w:rsidRDefault="00530C45" w:rsidP="008809A5">
            <w:r>
              <w:t xml:space="preserve">Yes / No                       </w:t>
            </w:r>
          </w:p>
        </w:tc>
        <w:tc>
          <w:tcPr>
            <w:tcW w:w="3769" w:type="dxa"/>
            <w:gridSpan w:val="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30C45" w:rsidRPr="00792D66" w:rsidRDefault="00530C45" w:rsidP="008809A5">
            <w:r>
              <w:t>Year:</w:t>
            </w:r>
          </w:p>
        </w:tc>
      </w:tr>
      <w:tr w:rsidR="008809A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8809A5" w:rsidRDefault="008809A5" w:rsidP="008809A5">
            <w:r>
              <w:t>Construction of Walls: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8809A5" w:rsidRPr="00792D66" w:rsidRDefault="008809A5" w:rsidP="008809A5"/>
        </w:tc>
      </w:tr>
      <w:tr w:rsidR="008809A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8809A5" w:rsidRDefault="008809A5" w:rsidP="008809A5">
            <w:r>
              <w:t>Construction of Roof: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8809A5" w:rsidRPr="00792D66" w:rsidRDefault="008809A5" w:rsidP="008809A5"/>
        </w:tc>
      </w:tr>
      <w:tr w:rsidR="008809A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8809A5" w:rsidRPr="00792D66" w:rsidRDefault="008809A5" w:rsidP="008809A5">
            <w:r>
              <w:t>Number of Bedrooms: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8809A5" w:rsidRPr="00792D66" w:rsidRDefault="008809A5" w:rsidP="008809A5"/>
        </w:tc>
      </w:tr>
      <w:tr w:rsidR="008809A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8809A5" w:rsidRDefault="008809A5" w:rsidP="008809A5">
            <w:r>
              <w:t>Number of Floors/</w:t>
            </w:r>
            <w:proofErr w:type="spellStart"/>
            <w:r>
              <w:t>Storys</w:t>
            </w:r>
            <w:proofErr w:type="spellEnd"/>
            <w:r>
              <w:t>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8809A5" w:rsidRPr="00792D66" w:rsidRDefault="008809A5" w:rsidP="008809A5"/>
        </w:tc>
      </w:tr>
      <w:tr w:rsidR="008809A5" w:rsidRPr="00792D66" w:rsidTr="005F402E">
        <w:tc>
          <w:tcPr>
            <w:tcW w:w="3254" w:type="dxa"/>
            <w:gridSpan w:val="5"/>
            <w:tcBorders>
              <w:bottom w:val="single" w:sz="4" w:space="0" w:color="8DB3E2" w:themeColor="text2" w:themeTint="66"/>
            </w:tcBorders>
          </w:tcPr>
          <w:p w:rsidR="008809A5" w:rsidRDefault="008809A5" w:rsidP="008809A5">
            <w:r>
              <w:t>Attic Conversion:</w:t>
            </w:r>
          </w:p>
        </w:tc>
        <w:tc>
          <w:tcPr>
            <w:tcW w:w="7536" w:type="dxa"/>
            <w:gridSpan w:val="14"/>
            <w:tcBorders>
              <w:bottom w:val="single" w:sz="4" w:space="0" w:color="8DB3E2" w:themeColor="text2" w:themeTint="66"/>
            </w:tcBorders>
          </w:tcPr>
          <w:p w:rsidR="008809A5" w:rsidRPr="00792D66" w:rsidRDefault="008809A5" w:rsidP="008809A5">
            <w:r>
              <w:t>Yes / No</w:t>
            </w:r>
          </w:p>
        </w:tc>
      </w:tr>
      <w:tr w:rsidR="008809A5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8809A5" w:rsidRPr="00792D66" w:rsidRDefault="0031753C" w:rsidP="008809A5">
            <w:pPr>
              <w:pStyle w:val="Heading2"/>
              <w:outlineLvl w:val="1"/>
            </w:pPr>
            <w:r w:rsidRPr="0031753C">
              <w:rPr>
                <w:rFonts w:ascii="Arial" w:hAnsi="Arial"/>
                <w:b w:val="0"/>
                <w:color w:val="1F497D" w:themeColor="text2"/>
                <w:sz w:val="24"/>
              </w:rPr>
              <w:lastRenderedPageBreak/>
              <w:t>Continued…</w:t>
            </w:r>
          </w:p>
        </w:tc>
        <w:tc>
          <w:tcPr>
            <w:tcW w:w="7536" w:type="dxa"/>
            <w:gridSpan w:val="1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809A5" w:rsidRPr="00792D66" w:rsidRDefault="008809A5" w:rsidP="008809A5">
            <w:pPr>
              <w:pStyle w:val="Heading2"/>
              <w:outlineLvl w:val="1"/>
            </w:pPr>
          </w:p>
        </w:tc>
      </w:tr>
      <w:tr w:rsidR="00030F1C" w:rsidRPr="00792D66" w:rsidTr="005F402E">
        <w:tc>
          <w:tcPr>
            <w:tcW w:w="3112" w:type="dxa"/>
            <w:gridSpan w:val="4"/>
            <w:tcBorders>
              <w:bottom w:val="single" w:sz="4" w:space="0" w:color="8DB3E2" w:themeColor="text2" w:themeTint="66"/>
            </w:tcBorders>
          </w:tcPr>
          <w:p w:rsidR="00030F1C" w:rsidRPr="00792D66" w:rsidRDefault="00030F1C" w:rsidP="008809A5">
            <w:r>
              <w:t>Is the property free from:</w:t>
            </w:r>
          </w:p>
        </w:tc>
        <w:tc>
          <w:tcPr>
            <w:tcW w:w="2558" w:type="dxa"/>
            <w:gridSpan w:val="7"/>
            <w:tcBorders>
              <w:bottom w:val="single" w:sz="4" w:space="0" w:color="8DB3E2" w:themeColor="text2" w:themeTint="66"/>
            </w:tcBorders>
          </w:tcPr>
          <w:p w:rsidR="00030F1C" w:rsidRPr="00792D66" w:rsidRDefault="00030F1C" w:rsidP="008809A5">
            <w:r>
              <w:t>Storm/Flood: Yes / No</w:t>
            </w:r>
          </w:p>
        </w:tc>
        <w:tc>
          <w:tcPr>
            <w:tcW w:w="2559" w:type="dxa"/>
            <w:gridSpan w:val="7"/>
            <w:tcBorders>
              <w:bottom w:val="single" w:sz="4" w:space="0" w:color="8DB3E2" w:themeColor="text2" w:themeTint="66"/>
            </w:tcBorders>
          </w:tcPr>
          <w:p w:rsidR="00030F1C" w:rsidRPr="00792D66" w:rsidRDefault="00030F1C" w:rsidP="008809A5">
            <w:r>
              <w:t>Subsidence: Yes / No</w:t>
            </w:r>
          </w:p>
        </w:tc>
        <w:tc>
          <w:tcPr>
            <w:tcW w:w="2561" w:type="dxa"/>
            <w:tcBorders>
              <w:bottom w:val="single" w:sz="4" w:space="0" w:color="8DB3E2" w:themeColor="text2" w:themeTint="66"/>
            </w:tcBorders>
          </w:tcPr>
          <w:p w:rsidR="00030F1C" w:rsidRPr="00792D66" w:rsidRDefault="00030F1C" w:rsidP="008809A5">
            <w:r>
              <w:t>Heave: Yes / No</w:t>
            </w:r>
          </w:p>
        </w:tc>
      </w:tr>
      <w:tr w:rsidR="00030F1C" w:rsidRPr="00792D66" w:rsidTr="005F402E">
        <w:tc>
          <w:tcPr>
            <w:tcW w:w="3112" w:type="dxa"/>
            <w:gridSpan w:val="4"/>
            <w:tcBorders>
              <w:bottom w:val="single" w:sz="4" w:space="0" w:color="8DB3E2" w:themeColor="text2" w:themeTint="66"/>
            </w:tcBorders>
          </w:tcPr>
          <w:p w:rsidR="00030F1C" w:rsidRDefault="00030F1C" w:rsidP="008809A5">
            <w:r>
              <w:t>Has the property ever been:</w:t>
            </w:r>
          </w:p>
        </w:tc>
        <w:tc>
          <w:tcPr>
            <w:tcW w:w="2558" w:type="dxa"/>
            <w:gridSpan w:val="7"/>
            <w:tcBorders>
              <w:bottom w:val="single" w:sz="4" w:space="0" w:color="8DB3E2" w:themeColor="text2" w:themeTint="66"/>
            </w:tcBorders>
          </w:tcPr>
          <w:p w:rsidR="00030F1C" w:rsidRDefault="00030F1C" w:rsidP="008809A5">
            <w:r>
              <w:t>Underpinned: Yes / No</w:t>
            </w:r>
          </w:p>
        </w:tc>
        <w:tc>
          <w:tcPr>
            <w:tcW w:w="2559" w:type="dxa"/>
            <w:gridSpan w:val="7"/>
            <w:tcBorders>
              <w:bottom w:val="single" w:sz="4" w:space="0" w:color="8DB3E2" w:themeColor="text2" w:themeTint="66"/>
            </w:tcBorders>
          </w:tcPr>
          <w:p w:rsidR="00030F1C" w:rsidRDefault="00030F1C" w:rsidP="008809A5">
            <w:r>
              <w:t>Repaired: Yes / No</w:t>
            </w:r>
          </w:p>
        </w:tc>
        <w:tc>
          <w:tcPr>
            <w:tcW w:w="2561" w:type="dxa"/>
            <w:tcBorders>
              <w:bottom w:val="single" w:sz="4" w:space="0" w:color="8DB3E2" w:themeColor="text2" w:themeTint="66"/>
            </w:tcBorders>
          </w:tcPr>
          <w:p w:rsidR="00030F1C" w:rsidRDefault="00030F1C" w:rsidP="008809A5">
            <w:r>
              <w:t>Monitored: Yes / No</w:t>
            </w:r>
          </w:p>
        </w:tc>
      </w:tr>
      <w:tr w:rsidR="00BF234C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r>
              <w:t xml:space="preserve">Trees/Shrubs over 3m tall with 7 </w:t>
            </w:r>
            <w:proofErr w:type="spellStart"/>
            <w:r>
              <w:t>metres</w:t>
            </w:r>
            <w:proofErr w:type="spellEnd"/>
            <w:r>
              <w:t>:</w:t>
            </w:r>
          </w:p>
        </w:tc>
        <w:tc>
          <w:tcPr>
            <w:tcW w:w="2552" w:type="dxa"/>
            <w:gridSpan w:val="9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r>
              <w:t xml:space="preserve">Yes / No          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r>
              <w:t>Details:</w:t>
            </w:r>
          </w:p>
        </w:tc>
      </w:tr>
      <w:tr w:rsidR="008809A5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8809A5" w:rsidRPr="00792D66" w:rsidRDefault="0031753C" w:rsidP="008809A5">
            <w:r>
              <w:t>Property in good state of repair: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8809A5" w:rsidRPr="00792D66" w:rsidRDefault="0031753C" w:rsidP="008809A5">
            <w:r>
              <w:t>Yes / No</w:t>
            </w:r>
          </w:p>
        </w:tc>
      </w:tr>
      <w:tr w:rsidR="00BF234C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r>
              <w:t xml:space="preserve">Near River/Quarry: </w:t>
            </w:r>
          </w:p>
        </w:tc>
        <w:tc>
          <w:tcPr>
            <w:tcW w:w="2552" w:type="dxa"/>
            <w:gridSpan w:val="9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r>
              <w:t xml:space="preserve">Yes / No           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BF234C" w:rsidRPr="00792D66" w:rsidRDefault="00BF234C" w:rsidP="008809A5">
            <w:proofErr w:type="spellStart"/>
            <w:r>
              <w:t>Metres</w:t>
            </w:r>
            <w:proofErr w:type="spellEnd"/>
            <w:r>
              <w:t xml:space="preserve"> (</w:t>
            </w:r>
            <w:r w:rsidR="00703829">
              <w:t>Approx.</w:t>
            </w:r>
            <w:r>
              <w:t>):</w:t>
            </w:r>
          </w:p>
        </w:tc>
      </w:tr>
      <w:tr w:rsidR="008809A5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8809A5" w:rsidRPr="00792D66" w:rsidRDefault="0031753C" w:rsidP="008809A5">
            <w:pPr>
              <w:pStyle w:val="Heading2"/>
              <w:outlineLvl w:val="1"/>
            </w:pPr>
            <w:r w:rsidRPr="0031753C">
              <w:rPr>
                <w:rFonts w:ascii="Arial" w:hAnsi="Arial"/>
                <w:b w:val="0"/>
                <w:color w:val="1F497D" w:themeColor="text2"/>
                <w:sz w:val="24"/>
              </w:rPr>
              <w:t>Ownership</w:t>
            </w:r>
          </w:p>
        </w:tc>
        <w:tc>
          <w:tcPr>
            <w:tcW w:w="7536" w:type="dxa"/>
            <w:gridSpan w:val="14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809A5" w:rsidRPr="00792D66" w:rsidRDefault="008809A5" w:rsidP="008809A5">
            <w:pPr>
              <w:pStyle w:val="Heading2"/>
              <w:outlineLvl w:val="1"/>
            </w:pPr>
          </w:p>
        </w:tc>
      </w:tr>
      <w:tr w:rsidR="00792D66" w:rsidRPr="00792D66" w:rsidTr="005F402E">
        <w:tc>
          <w:tcPr>
            <w:tcW w:w="4529" w:type="dxa"/>
            <w:gridSpan w:val="7"/>
          </w:tcPr>
          <w:p w:rsidR="00792D66" w:rsidRPr="00792D66" w:rsidRDefault="0031753C" w:rsidP="00792D66">
            <w:r>
              <w:t>Is the property</w:t>
            </w:r>
            <w:r w:rsidR="00291E13">
              <w:t xml:space="preserve"> (Please circle)</w:t>
            </w:r>
            <w:r>
              <w:t>:</w:t>
            </w:r>
          </w:p>
        </w:tc>
        <w:tc>
          <w:tcPr>
            <w:tcW w:w="6261" w:type="dxa"/>
            <w:gridSpan w:val="12"/>
          </w:tcPr>
          <w:p w:rsidR="00792D66" w:rsidRPr="00792D66" w:rsidRDefault="00792D66" w:rsidP="00792D66"/>
        </w:tc>
      </w:tr>
      <w:tr w:rsidR="004435B2" w:rsidRPr="00792D66" w:rsidTr="005F402E">
        <w:tc>
          <w:tcPr>
            <w:tcW w:w="4529" w:type="dxa"/>
            <w:gridSpan w:val="7"/>
          </w:tcPr>
          <w:p w:rsidR="004435B2" w:rsidRDefault="004435B2" w:rsidP="00792D66">
            <w:r>
              <w:t>Owned Outright</w:t>
            </w:r>
          </w:p>
        </w:tc>
        <w:tc>
          <w:tcPr>
            <w:tcW w:w="6261" w:type="dxa"/>
            <w:gridSpan w:val="12"/>
          </w:tcPr>
          <w:p w:rsidR="004435B2" w:rsidRDefault="004435B2" w:rsidP="00792D66">
            <w:r>
              <w:t>Mortgaged</w:t>
            </w:r>
          </w:p>
        </w:tc>
      </w:tr>
      <w:tr w:rsidR="00792D66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792D66" w:rsidRPr="00792D66" w:rsidRDefault="004435B2" w:rsidP="00792D66">
            <w:r>
              <w:t>Rented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792D66" w:rsidRPr="00792D66" w:rsidRDefault="004435B2" w:rsidP="00792D66">
            <w:r>
              <w:t>Unoccupied</w:t>
            </w:r>
          </w:p>
        </w:tc>
      </w:tr>
      <w:tr w:rsidR="00792D66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792D66" w:rsidRPr="00792D66" w:rsidRDefault="004435B2" w:rsidP="00792D66">
            <w:r>
              <w:t>Probate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792D66" w:rsidRPr="00792D66" w:rsidRDefault="00C87528" w:rsidP="00C87528">
            <w:r>
              <w:t>Let (</w:t>
            </w:r>
            <w:r w:rsidRPr="00C87528">
              <w:rPr>
                <w:b/>
              </w:rPr>
              <w:t>Please also complete Let Section on page 4</w:t>
            </w:r>
            <w:r>
              <w:t>)</w:t>
            </w:r>
          </w:p>
        </w:tc>
      </w:tr>
      <w:tr w:rsidR="00C87528" w:rsidRPr="00792D66" w:rsidTr="007576AE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</w:tcPr>
          <w:p w:rsidR="00C87528" w:rsidRPr="00792D66" w:rsidRDefault="00C87528" w:rsidP="00792D66">
            <w:r>
              <w:t>Other (Details):</w:t>
            </w:r>
          </w:p>
        </w:tc>
      </w:tr>
      <w:tr w:rsidR="00792D66" w:rsidRPr="00792D66" w:rsidTr="005F402E">
        <w:trPr>
          <w:trHeight w:hRule="exact" w:val="454"/>
        </w:trPr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792D66" w:rsidRPr="00792D66" w:rsidRDefault="00291E13" w:rsidP="0031753C">
            <w:pPr>
              <w:pStyle w:val="Heading2"/>
              <w:outlineLvl w:val="1"/>
            </w:pPr>
            <w:r w:rsidRPr="00291E13">
              <w:rPr>
                <w:rFonts w:ascii="Arial" w:hAnsi="Arial"/>
                <w:b w:val="0"/>
                <w:color w:val="1F497D" w:themeColor="text2"/>
                <w:sz w:val="24"/>
              </w:rPr>
              <w:t>Business Use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92D66" w:rsidRPr="00792D66" w:rsidRDefault="00792D66" w:rsidP="0031753C">
            <w:pPr>
              <w:pStyle w:val="Heading2"/>
              <w:outlineLvl w:val="1"/>
            </w:pPr>
          </w:p>
        </w:tc>
      </w:tr>
      <w:tr w:rsidR="00792D66" w:rsidRPr="00792D66" w:rsidTr="005F402E">
        <w:tc>
          <w:tcPr>
            <w:tcW w:w="4529" w:type="dxa"/>
            <w:gridSpan w:val="7"/>
          </w:tcPr>
          <w:p w:rsidR="00792D66" w:rsidRPr="00792D66" w:rsidRDefault="00291E13" w:rsidP="00792D66">
            <w:r>
              <w:t>Is the property used for business purposes:</w:t>
            </w:r>
          </w:p>
        </w:tc>
        <w:tc>
          <w:tcPr>
            <w:tcW w:w="6261" w:type="dxa"/>
            <w:gridSpan w:val="12"/>
          </w:tcPr>
          <w:p w:rsidR="00792D66" w:rsidRPr="00792D66" w:rsidRDefault="00291E13" w:rsidP="00792D66">
            <w:r>
              <w:t>Yes / No</w:t>
            </w:r>
          </w:p>
        </w:tc>
      </w:tr>
      <w:tr w:rsidR="00792D66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792D66" w:rsidRPr="00792D66" w:rsidRDefault="00291E13" w:rsidP="00792D66">
            <w:r>
              <w:t>Type of Business: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792D66" w:rsidRPr="00792D66" w:rsidRDefault="00792D66" w:rsidP="00792D66"/>
        </w:tc>
      </w:tr>
      <w:tr w:rsidR="00792D66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792D66" w:rsidRPr="00792D66" w:rsidRDefault="00291E13" w:rsidP="00792D66">
            <w:r>
              <w:t>Business Visitors/Number: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792D66" w:rsidRPr="00792D66" w:rsidRDefault="00BF234C" w:rsidP="00BF234C">
            <w:pPr>
              <w:tabs>
                <w:tab w:val="left" w:pos="1139"/>
                <w:tab w:val="left" w:pos="1364"/>
              </w:tabs>
            </w:pPr>
            <w:r>
              <w:t xml:space="preserve">Yes / No              </w:t>
            </w:r>
            <w:r w:rsidR="00291E13">
              <w:t>Number of visitors per month:</w:t>
            </w:r>
          </w:p>
        </w:tc>
      </w:tr>
      <w:tr w:rsidR="00792D66" w:rsidRPr="00792D66" w:rsidTr="005F402E">
        <w:trPr>
          <w:trHeight w:hRule="exact" w:val="454"/>
        </w:trPr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792D66" w:rsidRPr="00792D66" w:rsidRDefault="00291E13" w:rsidP="0031753C">
            <w:pPr>
              <w:pStyle w:val="Heading2"/>
              <w:outlineLvl w:val="1"/>
            </w:pPr>
            <w:r w:rsidRPr="00291E13">
              <w:rPr>
                <w:rFonts w:ascii="Arial" w:hAnsi="Arial"/>
                <w:b w:val="0"/>
                <w:color w:val="1F497D" w:themeColor="text2"/>
                <w:sz w:val="24"/>
              </w:rPr>
              <w:t>Security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92D66" w:rsidRPr="00792D66" w:rsidRDefault="00792D66" w:rsidP="0031753C">
            <w:pPr>
              <w:pStyle w:val="Heading2"/>
              <w:outlineLvl w:val="1"/>
            </w:pPr>
          </w:p>
        </w:tc>
      </w:tr>
      <w:tr w:rsidR="00792D66" w:rsidRPr="00792D66" w:rsidTr="005F402E">
        <w:tc>
          <w:tcPr>
            <w:tcW w:w="4529" w:type="dxa"/>
            <w:gridSpan w:val="7"/>
          </w:tcPr>
          <w:p w:rsidR="00792D66" w:rsidRPr="00792D66" w:rsidRDefault="00291E13" w:rsidP="00792D66">
            <w:r>
              <w:t>Is the property fitted with an intruder alarm?</w:t>
            </w:r>
          </w:p>
        </w:tc>
        <w:tc>
          <w:tcPr>
            <w:tcW w:w="6261" w:type="dxa"/>
            <w:gridSpan w:val="12"/>
          </w:tcPr>
          <w:p w:rsidR="00792D66" w:rsidRPr="00792D66" w:rsidRDefault="00291E13" w:rsidP="00792D66">
            <w:r>
              <w:t>Yes / No</w:t>
            </w:r>
          </w:p>
        </w:tc>
      </w:tr>
      <w:tr w:rsidR="00792D66" w:rsidRPr="00792D66" w:rsidTr="005F402E">
        <w:tc>
          <w:tcPr>
            <w:tcW w:w="4529" w:type="dxa"/>
            <w:gridSpan w:val="7"/>
          </w:tcPr>
          <w:p w:rsidR="00792D66" w:rsidRPr="00792D66" w:rsidRDefault="00291E13" w:rsidP="00792D66">
            <w:r>
              <w:t>Type (</w:t>
            </w:r>
            <w:r w:rsidR="00D40DCD">
              <w:t>e.g.</w:t>
            </w:r>
            <w:r>
              <w:t xml:space="preserve"> Bells only, Central Station):</w:t>
            </w:r>
          </w:p>
        </w:tc>
        <w:tc>
          <w:tcPr>
            <w:tcW w:w="6261" w:type="dxa"/>
            <w:gridSpan w:val="12"/>
          </w:tcPr>
          <w:p w:rsidR="00792D66" w:rsidRPr="00792D66" w:rsidRDefault="00792D66" w:rsidP="00792D66"/>
        </w:tc>
      </w:tr>
      <w:tr w:rsidR="00792D66" w:rsidRPr="00792D66" w:rsidTr="005F402E">
        <w:tc>
          <w:tcPr>
            <w:tcW w:w="7081" w:type="dxa"/>
            <w:gridSpan w:val="16"/>
          </w:tcPr>
          <w:p w:rsidR="00291E13" w:rsidRPr="00792D66" w:rsidRDefault="00291E13" w:rsidP="00792D66">
            <w:r>
              <w:t>Installed and maintained by NACOSS approved</w:t>
            </w:r>
            <w:r w:rsidR="00BF234C">
              <w:t xml:space="preserve"> Company?</w:t>
            </w:r>
          </w:p>
        </w:tc>
        <w:tc>
          <w:tcPr>
            <w:tcW w:w="3709" w:type="dxa"/>
            <w:gridSpan w:val="3"/>
          </w:tcPr>
          <w:p w:rsidR="00BF234C" w:rsidRPr="00792D66" w:rsidRDefault="00291E13" w:rsidP="00792D66">
            <w:r>
              <w:t>Yes / No</w:t>
            </w:r>
          </w:p>
        </w:tc>
      </w:tr>
      <w:tr w:rsidR="00BF234C" w:rsidRPr="00792D66" w:rsidTr="005B3B08">
        <w:trPr>
          <w:trHeight w:val="520"/>
        </w:trPr>
        <w:tc>
          <w:tcPr>
            <w:tcW w:w="10790" w:type="dxa"/>
            <w:gridSpan w:val="19"/>
          </w:tcPr>
          <w:p w:rsidR="00BF234C" w:rsidRDefault="00BF234C" w:rsidP="00792D66">
            <w:r>
              <w:t>Details:</w:t>
            </w:r>
          </w:p>
          <w:p w:rsidR="002B5E35" w:rsidRDefault="002B5E35" w:rsidP="00792D66"/>
          <w:p w:rsidR="002B5E35" w:rsidRDefault="002B5E35" w:rsidP="00792D66"/>
          <w:p w:rsidR="005B3B08" w:rsidRDefault="005B3B08" w:rsidP="00792D66"/>
        </w:tc>
      </w:tr>
      <w:tr w:rsidR="00792D66" w:rsidRPr="00792D66" w:rsidTr="005F402E">
        <w:tc>
          <w:tcPr>
            <w:tcW w:w="7081" w:type="dxa"/>
            <w:gridSpan w:val="16"/>
            <w:tcBorders>
              <w:bottom w:val="single" w:sz="4" w:space="0" w:color="8DB3E2" w:themeColor="text2" w:themeTint="66"/>
            </w:tcBorders>
          </w:tcPr>
          <w:p w:rsidR="00792D66" w:rsidRPr="00792D66" w:rsidRDefault="00291E13" w:rsidP="00792D66">
            <w:r>
              <w:t>Is the property fitted with approved locks on the final exit doors (BS3621)?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792D66" w:rsidRPr="00792D66" w:rsidRDefault="00291E13" w:rsidP="00792D66">
            <w:r>
              <w:t>Yes / No</w:t>
            </w:r>
          </w:p>
        </w:tc>
      </w:tr>
      <w:tr w:rsidR="00291E13" w:rsidRPr="00792D66" w:rsidTr="005F402E">
        <w:tc>
          <w:tcPr>
            <w:tcW w:w="7081" w:type="dxa"/>
            <w:gridSpan w:val="16"/>
            <w:tcBorders>
              <w:bottom w:val="single" w:sz="4" w:space="0" w:color="8DB3E2" w:themeColor="text2" w:themeTint="66"/>
            </w:tcBorders>
          </w:tcPr>
          <w:p w:rsidR="00291E13" w:rsidRDefault="00291E13" w:rsidP="00291E13">
            <w:r>
              <w:t>Is the property fitted with approved key operated locks to all windows?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291E13" w:rsidRPr="00792D66" w:rsidRDefault="00291E13" w:rsidP="00291E13">
            <w:r>
              <w:t>Yes / No</w:t>
            </w:r>
          </w:p>
        </w:tc>
      </w:tr>
      <w:tr w:rsidR="00291E13" w:rsidRPr="00792D66" w:rsidTr="005F402E">
        <w:tc>
          <w:tcPr>
            <w:tcW w:w="7081" w:type="dxa"/>
            <w:gridSpan w:val="16"/>
            <w:tcBorders>
              <w:bottom w:val="single" w:sz="4" w:space="0" w:color="8DB3E2" w:themeColor="text2" w:themeTint="66"/>
            </w:tcBorders>
          </w:tcPr>
          <w:p w:rsidR="00291E13" w:rsidRDefault="00000169" w:rsidP="00291E13">
            <w:r>
              <w:t>Is the property fitted with approved locks on other doors (BS3621)?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291E13" w:rsidRPr="00792D66" w:rsidRDefault="00291E13" w:rsidP="00291E13">
            <w:r>
              <w:t>Yes / No</w:t>
            </w:r>
          </w:p>
        </w:tc>
      </w:tr>
      <w:tr w:rsidR="003918F2" w:rsidRPr="00792D66" w:rsidTr="005F402E">
        <w:tc>
          <w:tcPr>
            <w:tcW w:w="7081" w:type="dxa"/>
            <w:gridSpan w:val="16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Is the property fit</w:t>
            </w:r>
            <w:r w:rsidR="00FB035B">
              <w:t>ted with approved locks on P</w:t>
            </w:r>
            <w:r>
              <w:t>atio/</w:t>
            </w:r>
            <w:r w:rsidR="00FB035B">
              <w:t>F</w:t>
            </w:r>
            <w:r w:rsidR="004435B2">
              <w:t>rench</w:t>
            </w:r>
            <w:r>
              <w:t xml:space="preserve"> doors (BS3621)?</w:t>
            </w:r>
          </w:p>
        </w:tc>
        <w:tc>
          <w:tcPr>
            <w:tcW w:w="3709" w:type="dxa"/>
            <w:gridSpan w:val="3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Yes / No</w:t>
            </w: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Smoke Alarm: Yes / No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Neighbourhood Watch: Yes / No</w:t>
            </w: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Safe Installed: Yes / No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Details:</w:t>
            </w:r>
          </w:p>
        </w:tc>
      </w:tr>
      <w:tr w:rsidR="003918F2" w:rsidRPr="00792D66" w:rsidTr="005F402E">
        <w:trPr>
          <w:trHeight w:hRule="exact" w:val="454"/>
        </w:trPr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  <w:r w:rsidRPr="00425955">
              <w:rPr>
                <w:rFonts w:ascii="Arial" w:hAnsi="Arial"/>
                <w:b w:val="0"/>
                <w:color w:val="1F497D" w:themeColor="text2"/>
                <w:sz w:val="24"/>
              </w:rPr>
              <w:t>Sums Insured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F402E">
        <w:tc>
          <w:tcPr>
            <w:tcW w:w="4529" w:type="dxa"/>
            <w:gridSpan w:val="7"/>
          </w:tcPr>
          <w:p w:rsidR="003918F2" w:rsidRPr="00792D66" w:rsidRDefault="003918F2" w:rsidP="003918F2">
            <w:r>
              <w:t>Buildings Sum Insured:</w:t>
            </w:r>
          </w:p>
        </w:tc>
        <w:tc>
          <w:tcPr>
            <w:tcW w:w="2268" w:type="dxa"/>
            <w:gridSpan w:val="7"/>
          </w:tcPr>
          <w:p w:rsidR="003918F2" w:rsidRPr="00792D66" w:rsidRDefault="003918F2" w:rsidP="003918F2">
            <w:r>
              <w:t>£</w:t>
            </w:r>
          </w:p>
        </w:tc>
        <w:tc>
          <w:tcPr>
            <w:tcW w:w="3993" w:type="dxa"/>
            <w:gridSpan w:val="5"/>
          </w:tcPr>
          <w:p w:rsidR="003918F2" w:rsidRPr="00792D66" w:rsidRDefault="003918F2" w:rsidP="003918F2">
            <w:r>
              <w:t>Accident Damage Required: Yes / No</w:t>
            </w: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5B3B08" w:rsidRDefault="003918F2" w:rsidP="003918F2">
            <w:r>
              <w:t>Contents Sum Insured:</w:t>
            </w:r>
          </w:p>
        </w:tc>
        <w:tc>
          <w:tcPr>
            <w:tcW w:w="2268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£</w:t>
            </w:r>
          </w:p>
        </w:tc>
        <w:tc>
          <w:tcPr>
            <w:tcW w:w="3993" w:type="dxa"/>
            <w:gridSpan w:val="5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Accident Damage Required: Yes / No</w:t>
            </w:r>
          </w:p>
        </w:tc>
      </w:tr>
      <w:tr w:rsidR="003918F2" w:rsidRPr="00792D66" w:rsidTr="00DE31CC">
        <w:tc>
          <w:tcPr>
            <w:tcW w:w="3594" w:type="dxa"/>
            <w:gridSpan w:val="6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Pedal Cycles: £</w:t>
            </w:r>
          </w:p>
        </w:tc>
        <w:tc>
          <w:tcPr>
            <w:tcW w:w="2922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Valuables: £</w:t>
            </w:r>
          </w:p>
        </w:tc>
        <w:tc>
          <w:tcPr>
            <w:tcW w:w="4274" w:type="dxa"/>
            <w:gridSpan w:val="6"/>
            <w:tcBorders>
              <w:bottom w:val="single" w:sz="4" w:space="0" w:color="8DB3E2" w:themeColor="text2" w:themeTint="66"/>
            </w:tcBorders>
          </w:tcPr>
          <w:p w:rsidR="003918F2" w:rsidRPr="00792D66" w:rsidRDefault="00B925FB" w:rsidP="003918F2">
            <w:r>
              <w:t>Personal P</w:t>
            </w:r>
            <w:r w:rsidR="003918F2">
              <w:t>ossessions: £</w:t>
            </w:r>
          </w:p>
        </w:tc>
      </w:tr>
      <w:tr w:rsidR="00B925FB" w:rsidRPr="00792D66" w:rsidTr="00836137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</w:tcPr>
          <w:p w:rsidR="00B925FB" w:rsidRPr="00B925FB" w:rsidRDefault="00B925FB" w:rsidP="00B925FB">
            <w:pPr>
              <w:jc w:val="center"/>
              <w:rPr>
                <w:b/>
              </w:rPr>
            </w:pPr>
            <w:r w:rsidRPr="00B925FB">
              <w:rPr>
                <w:b/>
              </w:rPr>
              <w:t xml:space="preserve">Please note that items </w:t>
            </w:r>
            <w:r w:rsidR="0045210E">
              <w:rPr>
                <w:b/>
              </w:rPr>
              <w:t xml:space="preserve">valued </w:t>
            </w:r>
            <w:r w:rsidRPr="00B925FB">
              <w:rPr>
                <w:b/>
              </w:rPr>
              <w:t>over £2,500 should be listed in the Additional Information section below.</w:t>
            </w:r>
          </w:p>
        </w:tc>
      </w:tr>
      <w:tr w:rsidR="003918F2" w:rsidRPr="00792D66" w:rsidTr="005F402E">
        <w:trPr>
          <w:trHeight w:hRule="exact" w:val="454"/>
        </w:trPr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  <w:r w:rsidRPr="00425955">
              <w:rPr>
                <w:rFonts w:ascii="Arial" w:hAnsi="Arial"/>
                <w:b w:val="0"/>
                <w:color w:val="1F497D" w:themeColor="text2"/>
                <w:sz w:val="24"/>
              </w:rPr>
              <w:t>Claims History</w:t>
            </w:r>
            <w:r>
              <w:t xml:space="preserve"> 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Number of claims in the last 5 years: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No claims discount:          (years)</w:t>
            </w:r>
          </w:p>
        </w:tc>
      </w:tr>
      <w:tr w:rsidR="003918F2" w:rsidRPr="00792D66" w:rsidTr="002B791D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Details of claim(s):</w:t>
            </w: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  <w:r w:rsidRPr="00425955">
              <w:rPr>
                <w:rFonts w:ascii="Arial" w:hAnsi="Arial"/>
                <w:b w:val="0"/>
                <w:color w:val="1F497D" w:themeColor="text2"/>
                <w:sz w:val="24"/>
              </w:rPr>
              <w:t>Personal History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73372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BF234C" w:rsidRDefault="003918F2" w:rsidP="003918F2">
            <w:pPr>
              <w:pStyle w:val="Heading2"/>
              <w:outlineLvl w:val="1"/>
              <w:rPr>
                <w:rFonts w:ascii="Arial" w:hAnsi="Arial" w:cs="Arial"/>
              </w:rPr>
            </w:pPr>
            <w:r w:rsidRPr="00BF234C">
              <w:rPr>
                <w:rFonts w:ascii="Arial" w:hAnsi="Arial" w:cs="Arial"/>
                <w:b w:val="0"/>
              </w:rPr>
              <w:t>Have you or anyone normally living with you had any:</w:t>
            </w:r>
          </w:p>
        </w:tc>
      </w:tr>
      <w:tr w:rsidR="003918F2" w:rsidRPr="00792D66" w:rsidTr="00DE31CC">
        <w:tc>
          <w:tcPr>
            <w:tcW w:w="3594" w:type="dxa"/>
            <w:gridSpan w:val="6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Insurance Declined: Yes / No</w:t>
            </w:r>
          </w:p>
        </w:tc>
        <w:tc>
          <w:tcPr>
            <w:tcW w:w="2922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Convictions: Yes / No</w:t>
            </w:r>
          </w:p>
        </w:tc>
        <w:tc>
          <w:tcPr>
            <w:tcW w:w="4274" w:type="dxa"/>
            <w:gridSpan w:val="6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Bankruptcy: Yes / No</w:t>
            </w:r>
          </w:p>
        </w:tc>
      </w:tr>
      <w:tr w:rsidR="003918F2" w:rsidRPr="00792D66" w:rsidTr="00FA1065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If, yes please provide further details:</w:t>
            </w:r>
          </w:p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  <w:r w:rsidRPr="00365A87">
              <w:rPr>
                <w:rFonts w:ascii="Arial" w:hAnsi="Arial"/>
                <w:b w:val="0"/>
                <w:color w:val="1F497D" w:themeColor="text2"/>
                <w:sz w:val="24"/>
              </w:rPr>
              <w:t>Additional Information: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94516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>
            <w:r>
              <w:t>(For example if a holiday home, occupancy details, or details of specified items to be included etc.)</w:t>
            </w:r>
          </w:p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B925FB" w:rsidRDefault="00B925FB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F402E">
        <w:tc>
          <w:tcPr>
            <w:tcW w:w="2829" w:type="dxa"/>
            <w:gridSpan w:val="3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>
            <w:r>
              <w:t>Correspondence Address:</w:t>
            </w:r>
          </w:p>
          <w:p w:rsidR="003918F2" w:rsidRDefault="003918F2" w:rsidP="003918F2">
            <w:r w:rsidRPr="00030F1C">
              <w:rPr>
                <w:i/>
              </w:rPr>
              <w:t>(If different to risk address)</w:t>
            </w:r>
          </w:p>
        </w:tc>
        <w:tc>
          <w:tcPr>
            <w:tcW w:w="7961" w:type="dxa"/>
            <w:gridSpan w:val="16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</w:tc>
      </w:tr>
      <w:tr w:rsidR="003918F2" w:rsidRPr="00792D66" w:rsidTr="00DE31CC">
        <w:tc>
          <w:tcPr>
            <w:tcW w:w="1980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>
            <w:r>
              <w:t>Contact Number:</w:t>
            </w:r>
          </w:p>
        </w:tc>
        <w:tc>
          <w:tcPr>
            <w:tcW w:w="2835" w:type="dxa"/>
            <w:gridSpan w:val="7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/>
        </w:tc>
        <w:tc>
          <w:tcPr>
            <w:tcW w:w="1701" w:type="dxa"/>
            <w:gridSpan w:val="5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>
            <w:r>
              <w:t>Email Address:</w:t>
            </w:r>
          </w:p>
        </w:tc>
        <w:tc>
          <w:tcPr>
            <w:tcW w:w="4274" w:type="dxa"/>
            <w:gridSpan w:val="6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918F2" w:rsidRDefault="003918F2" w:rsidP="003918F2"/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</w:tcPr>
          <w:p w:rsidR="003918F2" w:rsidRPr="00365A87" w:rsidRDefault="003918F2" w:rsidP="003918F2">
            <w:pPr>
              <w:pStyle w:val="Heading2"/>
              <w:outlineLvl w:val="1"/>
              <w:rPr>
                <w:rFonts w:ascii="Arial" w:hAnsi="Arial"/>
                <w:b w:val="0"/>
                <w:color w:val="1F497D" w:themeColor="text2"/>
                <w:sz w:val="24"/>
              </w:rPr>
            </w:pPr>
            <w:r>
              <w:rPr>
                <w:rFonts w:ascii="Arial" w:hAnsi="Arial"/>
                <w:b w:val="0"/>
                <w:color w:val="1F497D" w:themeColor="text2"/>
                <w:sz w:val="24"/>
              </w:rPr>
              <w:t>Some Additional Details:</w:t>
            </w:r>
          </w:p>
        </w:tc>
        <w:tc>
          <w:tcPr>
            <w:tcW w:w="6261" w:type="dxa"/>
            <w:gridSpan w:val="12"/>
            <w:tcBorders>
              <w:left w:val="nil"/>
              <w:bottom w:val="single" w:sz="4" w:space="0" w:color="95B3D7" w:themeColor="accent1" w:themeTint="99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Default="003918F2" w:rsidP="003918F2">
            <w:r>
              <w:t>Who is your current insurer (if applicable):</w:t>
            </w:r>
          </w:p>
        </w:tc>
        <w:tc>
          <w:tcPr>
            <w:tcW w:w="6261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Pr="005F402E" w:rsidRDefault="003918F2" w:rsidP="003918F2">
            <w:pPr>
              <w:pStyle w:val="Heading2"/>
              <w:outlineLvl w:val="1"/>
              <w:rPr>
                <w:rFonts w:ascii="Arial" w:hAnsi="Arial"/>
                <w:b w:val="0"/>
                <w:color w:val="000000" w:themeColor="text1"/>
                <w:szCs w:val="20"/>
              </w:rPr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Default="003918F2" w:rsidP="003918F2">
            <w:r>
              <w:t>Renewal Date (if applicable):</w:t>
            </w:r>
          </w:p>
        </w:tc>
        <w:tc>
          <w:tcPr>
            <w:tcW w:w="6261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Pr="005F402E" w:rsidRDefault="003918F2" w:rsidP="003918F2">
            <w:pPr>
              <w:pStyle w:val="Heading2"/>
              <w:outlineLvl w:val="1"/>
              <w:rPr>
                <w:rFonts w:ascii="Arial" w:hAnsi="Arial"/>
                <w:b w:val="0"/>
                <w:color w:val="000000" w:themeColor="text1"/>
                <w:szCs w:val="20"/>
              </w:rPr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Default="003918F2" w:rsidP="003918F2">
            <w:r>
              <w:t>What is the expiring premium (if applicable):</w:t>
            </w:r>
          </w:p>
        </w:tc>
        <w:tc>
          <w:tcPr>
            <w:tcW w:w="6261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Pr="005F402E" w:rsidRDefault="003918F2" w:rsidP="003918F2">
            <w:pPr>
              <w:pStyle w:val="Heading2"/>
              <w:outlineLvl w:val="1"/>
              <w:rPr>
                <w:rFonts w:ascii="Arial" w:hAnsi="Arial"/>
                <w:b w:val="0"/>
                <w:color w:val="000000" w:themeColor="text1"/>
                <w:szCs w:val="20"/>
              </w:rPr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Default="003918F2" w:rsidP="003918F2">
            <w:r>
              <w:t>How did you hear about us:</w:t>
            </w:r>
          </w:p>
        </w:tc>
        <w:tc>
          <w:tcPr>
            <w:tcW w:w="6261" w:type="dxa"/>
            <w:gridSpan w:val="1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3918F2" w:rsidRPr="005F402E" w:rsidRDefault="003918F2" w:rsidP="003918F2">
            <w:pPr>
              <w:pStyle w:val="Heading2"/>
              <w:outlineLvl w:val="1"/>
              <w:rPr>
                <w:rFonts w:ascii="Arial" w:hAnsi="Arial"/>
                <w:b w:val="0"/>
                <w:color w:val="000000" w:themeColor="text1"/>
                <w:szCs w:val="20"/>
              </w:rPr>
            </w:pPr>
          </w:p>
        </w:tc>
      </w:tr>
      <w:tr w:rsidR="003918F2" w:rsidRPr="00792D66" w:rsidTr="005F402E">
        <w:trPr>
          <w:trHeight w:hRule="exact" w:val="454"/>
        </w:trPr>
        <w:tc>
          <w:tcPr>
            <w:tcW w:w="3254" w:type="dxa"/>
            <w:gridSpan w:val="5"/>
            <w:tcBorders>
              <w:top w:val="single" w:sz="4" w:space="0" w:color="95B3D7" w:themeColor="accent1" w:themeTint="99"/>
              <w:bottom w:val="single" w:sz="4" w:space="0" w:color="8DB3E2" w:themeColor="text2" w:themeTint="66"/>
              <w:right w:val="nil"/>
            </w:tcBorders>
            <w:shd w:val="clear" w:color="auto" w:fill="DBE5F1" w:themeFill="accent1" w:themeFillTint="33"/>
          </w:tcPr>
          <w:p w:rsidR="003918F2" w:rsidRPr="00414AAC" w:rsidRDefault="003918F2" w:rsidP="003918F2">
            <w:pPr>
              <w:pStyle w:val="Heading2"/>
              <w:outlineLvl w:val="1"/>
            </w:pPr>
            <w:r w:rsidRPr="00414AAC">
              <w:rPr>
                <w:rFonts w:ascii="Arial" w:hAnsi="Arial"/>
                <w:color w:val="1F497D" w:themeColor="text2"/>
                <w:sz w:val="24"/>
              </w:rPr>
              <w:t>Let Properties Only</w:t>
            </w:r>
          </w:p>
        </w:tc>
        <w:tc>
          <w:tcPr>
            <w:tcW w:w="7536" w:type="dxa"/>
            <w:gridSpan w:val="14"/>
            <w:tcBorders>
              <w:top w:val="single" w:sz="4" w:space="0" w:color="95B3D7" w:themeColor="accent1" w:themeTint="99"/>
              <w:left w:val="nil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3918F2" w:rsidRPr="00792D66" w:rsidRDefault="003918F2" w:rsidP="003918F2">
            <w:pPr>
              <w:pStyle w:val="Heading2"/>
              <w:outlineLvl w:val="1"/>
            </w:pPr>
          </w:p>
        </w:tc>
      </w:tr>
      <w:tr w:rsidR="003918F2" w:rsidRPr="00792D66" w:rsidTr="005F402E">
        <w:tc>
          <w:tcPr>
            <w:tcW w:w="4529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Type of Tenancy:</w:t>
            </w:r>
          </w:p>
          <w:p w:rsidR="003918F2" w:rsidRPr="00EB5F70" w:rsidRDefault="003918F2" w:rsidP="003918F2">
            <w:pPr>
              <w:rPr>
                <w:i/>
              </w:rPr>
            </w:pPr>
            <w:r w:rsidRPr="00EB5F70">
              <w:rPr>
                <w:i/>
              </w:rPr>
              <w:t xml:space="preserve">(e.g. Professional Let, Student Let, HMO, DDS) </w:t>
            </w:r>
          </w:p>
        </w:tc>
        <w:tc>
          <w:tcPr>
            <w:tcW w:w="6261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/>
        </w:tc>
      </w:tr>
      <w:tr w:rsidR="003918F2" w:rsidRPr="00792D66" w:rsidTr="005F402E">
        <w:tc>
          <w:tcPr>
            <w:tcW w:w="5947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Number of occupants:</w:t>
            </w:r>
          </w:p>
        </w:tc>
        <w:tc>
          <w:tcPr>
            <w:tcW w:w="4843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/>
        </w:tc>
      </w:tr>
      <w:tr w:rsidR="003918F2" w:rsidRPr="00792D66" w:rsidTr="005F402E">
        <w:tc>
          <w:tcPr>
            <w:tcW w:w="5947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Length of Tenancy agreement:</w:t>
            </w:r>
          </w:p>
        </w:tc>
        <w:tc>
          <w:tcPr>
            <w:tcW w:w="4843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/>
        </w:tc>
      </w:tr>
      <w:tr w:rsidR="003918F2" w:rsidRPr="00792D66" w:rsidTr="005F402E">
        <w:tc>
          <w:tcPr>
            <w:tcW w:w="5947" w:type="dxa"/>
            <w:gridSpan w:val="12"/>
            <w:tcBorders>
              <w:bottom w:val="single" w:sz="4" w:space="0" w:color="8DB3E2" w:themeColor="text2" w:themeTint="66"/>
            </w:tcBorders>
          </w:tcPr>
          <w:p w:rsidR="003918F2" w:rsidRDefault="00FB035B" w:rsidP="003918F2">
            <w:r>
              <w:t>Is the property furnished?</w:t>
            </w:r>
          </w:p>
        </w:tc>
        <w:tc>
          <w:tcPr>
            <w:tcW w:w="4843" w:type="dxa"/>
            <w:gridSpan w:val="7"/>
            <w:tcBorders>
              <w:bottom w:val="single" w:sz="4" w:space="0" w:color="8DB3E2" w:themeColor="text2" w:themeTint="66"/>
            </w:tcBorders>
          </w:tcPr>
          <w:p w:rsidR="003918F2" w:rsidRPr="00792D66" w:rsidRDefault="003918F2" w:rsidP="003918F2">
            <w:r>
              <w:t>Yes / No</w:t>
            </w:r>
          </w:p>
        </w:tc>
      </w:tr>
      <w:tr w:rsidR="004435B2" w:rsidRPr="00792D66" w:rsidTr="005F402E">
        <w:tc>
          <w:tcPr>
            <w:tcW w:w="5947" w:type="dxa"/>
            <w:gridSpan w:val="12"/>
            <w:tcBorders>
              <w:bottom w:val="single" w:sz="4" w:space="0" w:color="8DB3E2" w:themeColor="text2" w:themeTint="66"/>
            </w:tcBorders>
          </w:tcPr>
          <w:p w:rsidR="004435B2" w:rsidRDefault="00FB035B" w:rsidP="003918F2">
            <w:r>
              <w:t>Is there more than one tenancy agreement for the property?</w:t>
            </w:r>
          </w:p>
        </w:tc>
        <w:tc>
          <w:tcPr>
            <w:tcW w:w="4843" w:type="dxa"/>
            <w:gridSpan w:val="7"/>
            <w:tcBorders>
              <w:bottom w:val="single" w:sz="4" w:space="0" w:color="8DB3E2" w:themeColor="text2" w:themeTint="66"/>
            </w:tcBorders>
          </w:tcPr>
          <w:p w:rsidR="004435B2" w:rsidRDefault="004435B2" w:rsidP="003918F2">
            <w:r>
              <w:t>Yes / No</w:t>
            </w:r>
          </w:p>
        </w:tc>
      </w:tr>
      <w:tr w:rsidR="003918F2" w:rsidRPr="00792D66" w:rsidTr="00DF7025">
        <w:tc>
          <w:tcPr>
            <w:tcW w:w="10790" w:type="dxa"/>
            <w:gridSpan w:val="19"/>
            <w:tcBorders>
              <w:bottom w:val="single" w:sz="4" w:space="0" w:color="8DB3E2" w:themeColor="text2" w:themeTint="66"/>
            </w:tcBorders>
          </w:tcPr>
          <w:p w:rsidR="003918F2" w:rsidRDefault="003918F2" w:rsidP="003918F2">
            <w:r>
              <w:t>If Yes, please provide details:</w:t>
            </w:r>
          </w:p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Default="003918F2" w:rsidP="003918F2"/>
          <w:p w:rsidR="003918F2" w:rsidRPr="00792D66" w:rsidRDefault="003918F2" w:rsidP="003918F2"/>
        </w:tc>
      </w:tr>
    </w:tbl>
    <w:p w:rsidR="0031753C" w:rsidRPr="00792D66" w:rsidRDefault="0031753C" w:rsidP="00792D66"/>
    <w:sectPr w:rsidR="0031753C" w:rsidRPr="00792D66" w:rsidSect="005B3B08">
      <w:footerReference w:type="default" r:id="rId7"/>
      <w:headerReference w:type="first" r:id="rId8"/>
      <w:pgSz w:w="12240" w:h="15840" w:code="1"/>
      <w:pgMar w:top="709" w:right="720" w:bottom="426" w:left="720" w:header="142" w:footer="5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49" w:rsidRDefault="00DE7C49">
      <w:pPr>
        <w:spacing w:before="0" w:after="0"/>
      </w:pPr>
      <w:r>
        <w:separator/>
      </w:r>
    </w:p>
  </w:endnote>
  <w:endnote w:type="continuationSeparator" w:id="0">
    <w:p w:rsidR="00DE7C49" w:rsidRDefault="00DE7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83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955" w:rsidRDefault="004259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49" w:rsidRDefault="00DE7C49">
      <w:pPr>
        <w:spacing w:before="0" w:after="0"/>
      </w:pPr>
      <w:r>
        <w:separator/>
      </w:r>
    </w:p>
  </w:footnote>
  <w:footnote w:type="continuationSeparator" w:id="0">
    <w:p w:rsidR="00DE7C49" w:rsidRDefault="00DE7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02" w:rsidRDefault="004A4502">
    <w:pPr>
      <w:pStyle w:val="Header"/>
    </w:pPr>
  </w:p>
  <w:p w:rsidR="004A4502" w:rsidRDefault="004A45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47766D" wp14:editId="179731DB">
          <wp:simplePos x="0" y="0"/>
          <wp:positionH relativeFrom="margin">
            <wp:posOffset>4878070</wp:posOffset>
          </wp:positionH>
          <wp:positionV relativeFrom="paragraph">
            <wp:posOffset>19050</wp:posOffset>
          </wp:positionV>
          <wp:extent cx="1975485" cy="84264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4502" w:rsidRPr="004A4502" w:rsidRDefault="004A4502">
    <w:pPr>
      <w:pStyle w:val="Header"/>
      <w:rPr>
        <w:rFonts w:ascii="Arial" w:hAnsi="Arial" w:cs="Arial"/>
        <w:color w:val="548DD4" w:themeColor="text2" w:themeTint="99"/>
        <w:sz w:val="40"/>
        <w:szCs w:val="40"/>
      </w:rPr>
    </w:pPr>
    <w:r w:rsidRPr="004A4502">
      <w:rPr>
        <w:rFonts w:ascii="Arial" w:hAnsi="Arial" w:cs="Arial"/>
        <w:color w:val="548DD4" w:themeColor="text2" w:themeTint="99"/>
        <w:sz w:val="40"/>
        <w:szCs w:val="40"/>
      </w:rPr>
      <w:t>Household</w:t>
    </w:r>
    <w:r w:rsidR="00530C45">
      <w:rPr>
        <w:rFonts w:ascii="Arial" w:hAnsi="Arial" w:cs="Arial"/>
        <w:color w:val="548DD4" w:themeColor="text2" w:themeTint="99"/>
        <w:sz w:val="40"/>
        <w:szCs w:val="40"/>
      </w:rPr>
      <w:t>/Let</w:t>
    </w:r>
    <w:r w:rsidRPr="004A4502">
      <w:rPr>
        <w:rFonts w:ascii="Arial" w:hAnsi="Arial" w:cs="Arial"/>
        <w:color w:val="548DD4" w:themeColor="text2" w:themeTint="99"/>
        <w:sz w:val="40"/>
        <w:szCs w:val="40"/>
      </w:rPr>
      <w:t xml:space="preserve"> Fact Find Questionnaire</w:t>
    </w:r>
  </w:p>
  <w:p w:rsidR="004A4502" w:rsidRDefault="004A4502">
    <w:pPr>
      <w:pStyle w:val="Header"/>
    </w:pPr>
  </w:p>
  <w:p w:rsidR="004A4502" w:rsidRDefault="004A4502">
    <w:pPr>
      <w:pStyle w:val="Header"/>
    </w:pPr>
  </w:p>
  <w:p w:rsidR="004A4502" w:rsidRDefault="004A4502">
    <w:pPr>
      <w:pStyle w:val="Header"/>
    </w:pPr>
  </w:p>
  <w:p w:rsidR="004A4502" w:rsidRDefault="004A4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0"/>
    <w:rsid w:val="00000169"/>
    <w:rsid w:val="000131B0"/>
    <w:rsid w:val="00030F1C"/>
    <w:rsid w:val="00036F5F"/>
    <w:rsid w:val="00291E13"/>
    <w:rsid w:val="00293B83"/>
    <w:rsid w:val="002B5E35"/>
    <w:rsid w:val="002E1BDE"/>
    <w:rsid w:val="0031753C"/>
    <w:rsid w:val="00365A87"/>
    <w:rsid w:val="003918F2"/>
    <w:rsid w:val="00414AAC"/>
    <w:rsid w:val="00425955"/>
    <w:rsid w:val="004435B2"/>
    <w:rsid w:val="0045210E"/>
    <w:rsid w:val="00462A72"/>
    <w:rsid w:val="004A4502"/>
    <w:rsid w:val="004F3D9C"/>
    <w:rsid w:val="00530C45"/>
    <w:rsid w:val="005421A8"/>
    <w:rsid w:val="005442A3"/>
    <w:rsid w:val="00564A0F"/>
    <w:rsid w:val="00586C86"/>
    <w:rsid w:val="005916B5"/>
    <w:rsid w:val="005B3B08"/>
    <w:rsid w:val="005F402E"/>
    <w:rsid w:val="006A3CE7"/>
    <w:rsid w:val="00703829"/>
    <w:rsid w:val="00750A80"/>
    <w:rsid w:val="00792D66"/>
    <w:rsid w:val="008809A5"/>
    <w:rsid w:val="00A3626B"/>
    <w:rsid w:val="00A778DB"/>
    <w:rsid w:val="00B925FB"/>
    <w:rsid w:val="00BB752B"/>
    <w:rsid w:val="00BC03B3"/>
    <w:rsid w:val="00BE74F0"/>
    <w:rsid w:val="00BF234C"/>
    <w:rsid w:val="00BF562F"/>
    <w:rsid w:val="00C87528"/>
    <w:rsid w:val="00D40DCD"/>
    <w:rsid w:val="00D45ACD"/>
    <w:rsid w:val="00D4682E"/>
    <w:rsid w:val="00DE31CC"/>
    <w:rsid w:val="00DE7C49"/>
    <w:rsid w:val="00EA6DB3"/>
    <w:rsid w:val="00EB5F70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57D634-2982-4C89-A0A5-41ED9B0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462A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Baker%20Insurance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8697-C950-4440-86C0-27FAF2FC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10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Thomas</cp:lastModifiedBy>
  <cp:revision>5</cp:revision>
  <cp:lastPrinted>2017-11-09T10:01:00Z</cp:lastPrinted>
  <dcterms:created xsi:type="dcterms:W3CDTF">2019-11-29T11:11:00Z</dcterms:created>
  <dcterms:modified xsi:type="dcterms:W3CDTF">2019-11-29T11:21:00Z</dcterms:modified>
</cp:coreProperties>
</file>